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A8BC" w14:textId="252F2784" w:rsidR="00D05D1C" w:rsidRPr="00DF3DED" w:rsidRDefault="00DF3DED" w:rsidP="00DF3DED">
      <w:pPr>
        <w:bidi/>
        <w:spacing w:line="360" w:lineRule="auto"/>
        <w:jc w:val="center"/>
        <w:rPr>
          <w:rtl/>
          <w:lang w:bidi="fa-IR"/>
        </w:rPr>
      </w:pPr>
      <w:bookmarkStart w:id="0" w:name="_GoBack"/>
      <w:bookmarkEnd w:id="0"/>
      <w:r w:rsidRPr="00DF3DED">
        <w:rPr>
          <w:rtl/>
          <w:lang w:bidi="fa-IR"/>
        </w:rPr>
        <w:t xml:space="preserve">به </w:t>
      </w:r>
      <w:r w:rsidR="00D05D1C" w:rsidRPr="00DF3DED">
        <w:rPr>
          <w:rtl/>
          <w:lang w:bidi="fa-IR"/>
        </w:rPr>
        <w:t>‌نام خدا</w:t>
      </w:r>
    </w:p>
    <w:p w14:paraId="61C5078A" w14:textId="77777777" w:rsidR="00D05D1C" w:rsidRPr="00DF3DED" w:rsidRDefault="00D05D1C" w:rsidP="00DF3DED">
      <w:pPr>
        <w:bidi/>
        <w:spacing w:line="360" w:lineRule="auto"/>
        <w:jc w:val="center"/>
        <w:rPr>
          <w:rtl/>
          <w:lang w:bidi="fa-IR"/>
        </w:rPr>
      </w:pPr>
    </w:p>
    <w:p w14:paraId="5EBF31C4" w14:textId="77777777" w:rsidR="00D05D1C" w:rsidRPr="00DF3DED" w:rsidRDefault="00D05D1C" w:rsidP="00DF3DED">
      <w:pPr>
        <w:bidi/>
        <w:spacing w:line="360" w:lineRule="auto"/>
        <w:jc w:val="center"/>
        <w:rPr>
          <w:rtl/>
          <w:lang w:bidi="fa-IR"/>
        </w:rPr>
      </w:pPr>
    </w:p>
    <w:p w14:paraId="67E516F9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  <w:r w:rsidRPr="00DF3DED">
        <w:rPr>
          <w:rtl/>
          <w:lang w:bidi="fa-IR"/>
        </w:rPr>
        <w:t>سلام دوست عز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ز</w:t>
      </w:r>
    </w:p>
    <w:p w14:paraId="5AAF4870" w14:textId="7935B7D7" w:rsidR="00D05D1C" w:rsidRPr="00DF3DED" w:rsidRDefault="00D05D1C" w:rsidP="00DF3DED">
      <w:pPr>
        <w:bidi/>
        <w:spacing w:line="360" w:lineRule="auto"/>
        <w:rPr>
          <w:rtl/>
          <w:lang w:bidi="fa-IR"/>
        </w:rPr>
      </w:pPr>
      <w:proofErr w:type="spellStart"/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>اپا</w:t>
      </w:r>
      <w:proofErr w:type="spellEnd"/>
      <w:r w:rsidRPr="00DF3DED">
        <w:rPr>
          <w:rtl/>
          <w:lang w:bidi="fa-IR"/>
        </w:rPr>
        <w:t xml:space="preserve"> آرزو دارد </w:t>
      </w:r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>ه ه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چ فرد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 xml:space="preserve"> به علت </w:t>
      </w:r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>مبود مال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 xml:space="preserve"> از شر</w:t>
      </w:r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 xml:space="preserve">ت در مسابقه </w:t>
      </w:r>
      <w:proofErr w:type="spellStart"/>
      <w:r w:rsidRPr="00DF3DED">
        <w:rPr>
          <w:rtl/>
          <w:lang w:bidi="fa-IR"/>
        </w:rPr>
        <w:t>ابن</w:t>
      </w:r>
      <w:r w:rsidRPr="00DF3DED">
        <w:rPr>
          <w:rFonts w:eastAsia="Calibri"/>
          <w:rtl/>
          <w:lang w:bidi="fa-IR"/>
        </w:rPr>
        <w:t>‌</w:t>
      </w:r>
      <w:r w:rsidRPr="00DF3DED">
        <w:rPr>
          <w:rtl/>
          <w:lang w:bidi="fa-IR"/>
        </w:rPr>
        <w:t>س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نا</w:t>
      </w:r>
      <w:proofErr w:type="spellEnd"/>
      <w:r w:rsidRPr="00DF3DED">
        <w:rPr>
          <w:rtl/>
          <w:lang w:bidi="fa-IR"/>
        </w:rPr>
        <w:t xml:space="preserve"> جا نماند، در ا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 xml:space="preserve">ن راستا از شما تقاضا </w:t>
      </w:r>
      <w:proofErr w:type="spellStart"/>
      <w:r w:rsidRPr="00DF3DED">
        <w:rPr>
          <w:rtl/>
          <w:lang w:bidi="fa-IR"/>
        </w:rPr>
        <w:t>م</w:t>
      </w:r>
      <w:r w:rsidRPr="00DF3DED">
        <w:rPr>
          <w:rFonts w:eastAsia="Tahoma"/>
          <w:rtl/>
          <w:lang w:bidi="fa-IR"/>
        </w:rPr>
        <w:t>ی‌ک</w:t>
      </w:r>
      <w:r w:rsidRPr="00DF3DED">
        <w:rPr>
          <w:rtl/>
          <w:lang w:bidi="fa-IR"/>
        </w:rPr>
        <w:t>ن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م</w:t>
      </w:r>
      <w:proofErr w:type="spellEnd"/>
      <w:r w:rsidRPr="00DF3DED">
        <w:rPr>
          <w:rtl/>
          <w:lang w:bidi="fa-IR"/>
        </w:rPr>
        <w:t xml:space="preserve"> </w:t>
      </w:r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>ه به ا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ن سوالات با دقت پاسخ ده</w:t>
      </w:r>
      <w:r w:rsidRPr="00DF3DED">
        <w:rPr>
          <w:rFonts w:eastAsia="Tahoma"/>
          <w:rtl/>
          <w:lang w:bidi="fa-IR"/>
        </w:rPr>
        <w:t>ی</w:t>
      </w:r>
      <w:r w:rsidR="00DF3DED" w:rsidRPr="00DF3DED">
        <w:rPr>
          <w:rtl/>
          <w:lang w:bidi="fa-IR"/>
        </w:rPr>
        <w:t>د؛ پس از تکمیل فرم فایل نهایی را برای ما به ایمیل</w:t>
      </w:r>
      <w:r w:rsidR="00DF3DED">
        <w:rPr>
          <w:rFonts w:hint="cs"/>
          <w:rtl/>
          <w:lang w:bidi="fa-IR"/>
        </w:rPr>
        <w:t xml:space="preserve"> </w:t>
      </w:r>
      <w:r w:rsidR="00DF3DED" w:rsidRPr="00DF3DED">
        <w:rPr>
          <w:rFonts w:asciiTheme="minorHAnsi" w:hAnsiTheme="minorHAnsi"/>
          <w:rtl/>
          <w:lang w:bidi="fa-IR"/>
        </w:rPr>
        <w:t xml:space="preserve"> </w:t>
      </w:r>
      <w:hyperlink r:id="rId6" w:history="1">
        <w:r w:rsidR="00DF3DED" w:rsidRPr="00DF3DED">
          <w:rPr>
            <w:rStyle w:val="Hyperlink"/>
            <w:rFonts w:asciiTheme="minorHAnsi" w:hAnsiTheme="minorHAnsi"/>
            <w:lang w:bidi="fa-IR"/>
          </w:rPr>
          <w:t>kapa.avicenna@gmail.com</w:t>
        </w:r>
      </w:hyperlink>
      <w:r w:rsidR="00DF3DED" w:rsidRPr="00DF3DED">
        <w:rPr>
          <w:rFonts w:asciiTheme="minorHAnsi" w:hAnsiTheme="minorHAnsi"/>
          <w:rtl/>
          <w:lang w:bidi="fa-IR"/>
        </w:rPr>
        <w:t xml:space="preserve"> </w:t>
      </w:r>
      <w:r w:rsidR="00DF3DED" w:rsidRPr="00DF3DED">
        <w:rPr>
          <w:rtl/>
          <w:lang w:bidi="fa-IR"/>
        </w:rPr>
        <w:t>ارسال نمایید.</w:t>
      </w:r>
      <w:r w:rsidR="00652FE2">
        <w:rPr>
          <w:rFonts w:hint="cs"/>
          <w:rtl/>
          <w:lang w:bidi="fa-IR"/>
        </w:rPr>
        <w:t xml:space="preserve"> نتیجه بررسی از طریق ایمیل به اطلاع شما خواهد رسید.</w:t>
      </w:r>
    </w:p>
    <w:p w14:paraId="117AE5CE" w14:textId="77777777" w:rsidR="00D05D1C" w:rsidRPr="00DF3DED" w:rsidRDefault="00D05D1C" w:rsidP="00DF3DED">
      <w:pPr>
        <w:spacing w:line="360" w:lineRule="auto"/>
        <w:jc w:val="center"/>
      </w:pPr>
    </w:p>
    <w:tbl>
      <w:tblPr>
        <w:tblStyle w:val="GridTable4-Accent3"/>
        <w:bidiVisual/>
        <w:tblW w:w="11434" w:type="dxa"/>
        <w:jc w:val="center"/>
        <w:tblLook w:val="04A0" w:firstRow="1" w:lastRow="0" w:firstColumn="1" w:lastColumn="0" w:noHBand="0" w:noVBand="1"/>
      </w:tblPr>
      <w:tblGrid>
        <w:gridCol w:w="935"/>
        <w:gridCol w:w="2046"/>
        <w:gridCol w:w="1892"/>
        <w:gridCol w:w="1892"/>
        <w:gridCol w:w="1423"/>
        <w:gridCol w:w="1623"/>
        <w:gridCol w:w="1623"/>
      </w:tblGrid>
      <w:tr w:rsidR="00652FE2" w:rsidRPr="00652FE2" w14:paraId="4A52133B" w14:textId="77777777" w:rsidTr="00652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14:paraId="32CEBFA4" w14:textId="77777777" w:rsidR="00652FE2" w:rsidRPr="00652FE2" w:rsidRDefault="00652FE2" w:rsidP="00652FE2">
            <w:pPr>
              <w:bidi/>
              <w:spacing w:line="360" w:lineRule="auto"/>
              <w:jc w:val="center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نام</w:t>
            </w:r>
          </w:p>
        </w:tc>
        <w:tc>
          <w:tcPr>
            <w:tcW w:w="2046" w:type="dxa"/>
            <w:vAlign w:val="center"/>
          </w:tcPr>
          <w:p w14:paraId="409ACC12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نام خانوادگ</w:t>
            </w:r>
            <w:r w:rsidRPr="00652FE2">
              <w:rPr>
                <w:rFonts w:eastAsia="Tahoma"/>
                <w:b w:val="0"/>
                <w:bCs w:val="0"/>
                <w:rtl/>
                <w:lang w:bidi="fa-IR"/>
              </w:rPr>
              <w:t>ی</w:t>
            </w:r>
          </w:p>
        </w:tc>
        <w:tc>
          <w:tcPr>
            <w:tcW w:w="1892" w:type="dxa"/>
            <w:vAlign w:val="center"/>
          </w:tcPr>
          <w:p w14:paraId="41C62EE6" w14:textId="6A69D1C0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شماره تماس</w:t>
            </w:r>
          </w:p>
        </w:tc>
        <w:tc>
          <w:tcPr>
            <w:tcW w:w="1892" w:type="dxa"/>
            <w:vAlign w:val="center"/>
          </w:tcPr>
          <w:p w14:paraId="0D93B20C" w14:textId="1D6EE14E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مقطع و رشته تحص</w:t>
            </w:r>
            <w:r w:rsidRPr="00652FE2">
              <w:rPr>
                <w:rFonts w:eastAsia="Tahoma"/>
                <w:b w:val="0"/>
                <w:bCs w:val="0"/>
                <w:rtl/>
                <w:lang w:bidi="fa-IR"/>
              </w:rPr>
              <w:t>ی</w:t>
            </w:r>
            <w:r w:rsidRPr="00652FE2">
              <w:rPr>
                <w:b w:val="0"/>
                <w:bCs w:val="0"/>
                <w:rtl/>
                <w:lang w:bidi="fa-IR"/>
              </w:rPr>
              <w:t>ل</w:t>
            </w:r>
            <w:r w:rsidRPr="00652FE2">
              <w:rPr>
                <w:rFonts w:eastAsia="Tahoma"/>
                <w:b w:val="0"/>
                <w:bCs w:val="0"/>
                <w:rtl/>
                <w:lang w:bidi="fa-IR"/>
              </w:rPr>
              <w:t>ی</w:t>
            </w:r>
          </w:p>
        </w:tc>
        <w:tc>
          <w:tcPr>
            <w:tcW w:w="1423" w:type="dxa"/>
            <w:vAlign w:val="center"/>
          </w:tcPr>
          <w:p w14:paraId="76223239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شهر محل اقامت</w:t>
            </w:r>
          </w:p>
        </w:tc>
        <w:tc>
          <w:tcPr>
            <w:tcW w:w="1623" w:type="dxa"/>
            <w:vAlign w:val="center"/>
          </w:tcPr>
          <w:p w14:paraId="18EDB9EF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نام مدرسه</w:t>
            </w:r>
          </w:p>
        </w:tc>
        <w:tc>
          <w:tcPr>
            <w:tcW w:w="1623" w:type="dxa"/>
            <w:vAlign w:val="center"/>
          </w:tcPr>
          <w:p w14:paraId="7302B7CC" w14:textId="78A0A1DE" w:rsidR="00652FE2" w:rsidRPr="00652FE2" w:rsidRDefault="00652FE2" w:rsidP="00652FE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652FE2">
              <w:rPr>
                <w:b w:val="0"/>
                <w:bCs w:val="0"/>
                <w:rtl/>
                <w:lang w:bidi="fa-IR"/>
              </w:rPr>
              <w:t>شماره تماس مدرسه</w:t>
            </w:r>
          </w:p>
        </w:tc>
      </w:tr>
      <w:tr w:rsidR="00652FE2" w:rsidRPr="00652FE2" w14:paraId="5CC6D233" w14:textId="77777777" w:rsidTr="0065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14:paraId="49B89DAB" w14:textId="77777777" w:rsidR="00652FE2" w:rsidRPr="00652FE2" w:rsidRDefault="00652FE2" w:rsidP="00652FE2">
            <w:pPr>
              <w:bidi/>
              <w:spacing w:line="360" w:lineRule="auto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046" w:type="dxa"/>
            <w:vAlign w:val="center"/>
          </w:tcPr>
          <w:p w14:paraId="4A857DCA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92" w:type="dxa"/>
            <w:vAlign w:val="center"/>
          </w:tcPr>
          <w:p w14:paraId="4783A3A2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892" w:type="dxa"/>
            <w:vAlign w:val="center"/>
          </w:tcPr>
          <w:p w14:paraId="7E3791F6" w14:textId="6B0204EB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423" w:type="dxa"/>
            <w:vAlign w:val="center"/>
          </w:tcPr>
          <w:p w14:paraId="34E77391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23" w:type="dxa"/>
            <w:vAlign w:val="center"/>
          </w:tcPr>
          <w:p w14:paraId="2E495C6A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23" w:type="dxa"/>
            <w:vAlign w:val="center"/>
          </w:tcPr>
          <w:p w14:paraId="4F6B2713" w14:textId="77777777" w:rsidR="00652FE2" w:rsidRPr="00652FE2" w:rsidRDefault="00652FE2" w:rsidP="00652FE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14:paraId="527AE79C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501439E4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32FDC116" w14:textId="77777777" w:rsidR="00D05D1C" w:rsidRDefault="00D05D1C" w:rsidP="00DF3DED">
      <w:pPr>
        <w:bidi/>
        <w:spacing w:line="360" w:lineRule="auto"/>
        <w:rPr>
          <w:rtl/>
          <w:lang w:bidi="fa-IR"/>
        </w:rPr>
      </w:pPr>
      <w:r w:rsidRPr="00DF3DED">
        <w:rPr>
          <w:rtl/>
          <w:lang w:bidi="fa-IR"/>
        </w:rPr>
        <w:t>چرا برا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 xml:space="preserve"> حما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ت مال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 xml:space="preserve"> </w:t>
      </w:r>
      <w:proofErr w:type="spellStart"/>
      <w:r w:rsidRPr="00DF3DED">
        <w:rPr>
          <w:rtl/>
          <w:lang w:bidi="fa-IR"/>
        </w:rPr>
        <w:t>ثبت</w:t>
      </w:r>
      <w:r w:rsidRPr="00DF3DED">
        <w:rPr>
          <w:rFonts w:eastAsia="Calibri"/>
          <w:rtl/>
          <w:lang w:bidi="fa-IR"/>
        </w:rPr>
        <w:t>‌</w:t>
      </w:r>
      <w:r w:rsidRPr="00DF3DED">
        <w:rPr>
          <w:rtl/>
          <w:lang w:bidi="fa-IR"/>
        </w:rPr>
        <w:t>نام</w:t>
      </w:r>
      <w:proofErr w:type="spellEnd"/>
      <w:r w:rsidRPr="00DF3DED">
        <w:rPr>
          <w:rtl/>
          <w:lang w:bidi="fa-IR"/>
        </w:rPr>
        <w:t xml:space="preserve"> </w:t>
      </w:r>
      <w:r w:rsidRPr="00DF3DED">
        <w:rPr>
          <w:rFonts w:eastAsia="Tahoma"/>
          <w:rtl/>
          <w:lang w:bidi="fa-IR"/>
        </w:rPr>
        <w:t>ک</w:t>
      </w:r>
      <w:r w:rsidRPr="00DF3DED">
        <w:rPr>
          <w:rtl/>
          <w:lang w:bidi="fa-IR"/>
        </w:rPr>
        <w:t>رد</w:t>
      </w:r>
      <w:r w:rsidRPr="00DF3DED">
        <w:rPr>
          <w:rFonts w:eastAsia="Tahoma"/>
          <w:rtl/>
          <w:lang w:bidi="fa-IR"/>
        </w:rPr>
        <w:t>ی</w:t>
      </w:r>
      <w:r w:rsidRPr="00DF3DED">
        <w:rPr>
          <w:rtl/>
          <w:lang w:bidi="fa-IR"/>
        </w:rPr>
        <w:t>د؟ ( لطف علت ثبت نام و شرح مشکل خود را  در پاسخ به این سوال بنویسید.)</w:t>
      </w:r>
    </w:p>
    <w:p w14:paraId="1F202E86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30A589C5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59A32228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62623F55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6E2481CF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0994CB8D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2C51A2B0" w14:textId="77777777" w:rsidR="00224920" w:rsidRDefault="00224920" w:rsidP="00224920">
      <w:pPr>
        <w:bidi/>
        <w:spacing w:line="360" w:lineRule="auto"/>
        <w:rPr>
          <w:rtl/>
          <w:lang w:bidi="fa-IR"/>
        </w:rPr>
      </w:pPr>
    </w:p>
    <w:p w14:paraId="4B7905D6" w14:textId="63BA6A48" w:rsidR="00224920" w:rsidRDefault="00224920" w:rsidP="00224920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از کجا با مسابقه </w:t>
      </w:r>
      <w:proofErr w:type="spellStart"/>
      <w:r>
        <w:rPr>
          <w:rFonts w:hint="cs"/>
          <w:rtl/>
          <w:lang w:bidi="fa-IR"/>
        </w:rPr>
        <w:t>ابن‌سینا</w:t>
      </w:r>
      <w:proofErr w:type="spellEnd"/>
      <w:r>
        <w:rPr>
          <w:rFonts w:hint="cs"/>
          <w:rtl/>
          <w:lang w:bidi="fa-IR"/>
        </w:rPr>
        <w:t xml:space="preserve"> آشنا شدید و دلیل </w:t>
      </w:r>
      <w:proofErr w:type="spellStart"/>
      <w:r>
        <w:rPr>
          <w:rFonts w:hint="cs"/>
          <w:rtl/>
          <w:lang w:bidi="fa-IR"/>
        </w:rPr>
        <w:t>اصلی‌تان</w:t>
      </w:r>
      <w:proofErr w:type="spellEnd"/>
      <w:r>
        <w:rPr>
          <w:rFonts w:hint="cs"/>
          <w:rtl/>
          <w:lang w:bidi="fa-IR"/>
        </w:rPr>
        <w:t xml:space="preserve"> برای شرکت در چنین رویدادی چیست؟</w:t>
      </w:r>
    </w:p>
    <w:p w14:paraId="23FD9C8A" w14:textId="77777777" w:rsidR="00224920" w:rsidRPr="00DF3DED" w:rsidRDefault="00224920" w:rsidP="00224920">
      <w:pPr>
        <w:bidi/>
        <w:spacing w:line="360" w:lineRule="auto"/>
        <w:rPr>
          <w:rtl/>
          <w:lang w:bidi="fa-IR"/>
        </w:rPr>
      </w:pPr>
    </w:p>
    <w:p w14:paraId="33EE8650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60A37803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7A3FF9D5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03604C0E" w14:textId="77777777" w:rsidR="00D05D1C" w:rsidRPr="00DF3DED" w:rsidRDefault="00D05D1C" w:rsidP="00DF3DED">
      <w:pPr>
        <w:bidi/>
        <w:spacing w:line="360" w:lineRule="auto"/>
        <w:rPr>
          <w:rtl/>
          <w:lang w:bidi="fa-IR"/>
        </w:rPr>
      </w:pPr>
    </w:p>
    <w:p w14:paraId="47F605F3" w14:textId="77777777" w:rsidR="005F6633" w:rsidRPr="00DF3DED" w:rsidRDefault="005F6633" w:rsidP="00224920">
      <w:pPr>
        <w:bidi/>
        <w:spacing w:line="360" w:lineRule="auto"/>
        <w:rPr>
          <w:rtl/>
          <w:lang w:bidi="fa-IR"/>
        </w:rPr>
      </w:pPr>
    </w:p>
    <w:sectPr w:rsidR="005F6633" w:rsidRPr="00DF3DED" w:rsidSect="009F74C3">
      <w:headerReference w:type="default" r:id="rId7"/>
      <w:pgSz w:w="12240" w:h="15840"/>
      <w:pgMar w:top="3582" w:right="1440" w:bottom="1440" w:left="1440" w:header="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DE5D" w14:textId="77777777" w:rsidR="006C6212" w:rsidRDefault="006C6212" w:rsidP="00B76769">
      <w:r>
        <w:separator/>
      </w:r>
    </w:p>
  </w:endnote>
  <w:endnote w:type="continuationSeparator" w:id="0">
    <w:p w14:paraId="4AF66D99" w14:textId="77777777" w:rsidR="006C6212" w:rsidRDefault="006C6212" w:rsidP="00B7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2 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58F8" w14:textId="77777777" w:rsidR="006C6212" w:rsidRDefault="006C6212" w:rsidP="00B76769">
      <w:r>
        <w:separator/>
      </w:r>
    </w:p>
  </w:footnote>
  <w:footnote w:type="continuationSeparator" w:id="0">
    <w:p w14:paraId="4790E519" w14:textId="77777777" w:rsidR="006C6212" w:rsidRDefault="006C6212" w:rsidP="00B76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4E12" w14:textId="77777777" w:rsidR="00B76769" w:rsidRPr="00B76769" w:rsidRDefault="00B76769" w:rsidP="00DD1BB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0B4FF" wp14:editId="594C6650">
          <wp:simplePos x="0" y="0"/>
          <wp:positionH relativeFrom="page">
            <wp:posOffset>-62864</wp:posOffset>
          </wp:positionH>
          <wp:positionV relativeFrom="paragraph">
            <wp:posOffset>0</wp:posOffset>
          </wp:positionV>
          <wp:extent cx="7886344" cy="10057765"/>
          <wp:effectExtent l="0" t="0" r="0" b="63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442" cy="1009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C"/>
    <w:rsid w:val="00057351"/>
    <w:rsid w:val="001E4961"/>
    <w:rsid w:val="0022148C"/>
    <w:rsid w:val="00224920"/>
    <w:rsid w:val="002347AE"/>
    <w:rsid w:val="00315943"/>
    <w:rsid w:val="00592CC5"/>
    <w:rsid w:val="005A127E"/>
    <w:rsid w:val="005F2BB1"/>
    <w:rsid w:val="005F6633"/>
    <w:rsid w:val="0061718A"/>
    <w:rsid w:val="00652FE2"/>
    <w:rsid w:val="006C6212"/>
    <w:rsid w:val="006D1D83"/>
    <w:rsid w:val="007A19BE"/>
    <w:rsid w:val="00870DF6"/>
    <w:rsid w:val="00892D5C"/>
    <w:rsid w:val="0094613A"/>
    <w:rsid w:val="00946440"/>
    <w:rsid w:val="009F74C3"/>
    <w:rsid w:val="00A579EA"/>
    <w:rsid w:val="00AF194D"/>
    <w:rsid w:val="00B51972"/>
    <w:rsid w:val="00B76769"/>
    <w:rsid w:val="00BD7D94"/>
    <w:rsid w:val="00C316E8"/>
    <w:rsid w:val="00D05D1C"/>
    <w:rsid w:val="00D6393D"/>
    <w:rsid w:val="00D73AFB"/>
    <w:rsid w:val="00DD1BBC"/>
    <w:rsid w:val="00DD6B5F"/>
    <w:rsid w:val="00DD75CD"/>
    <w:rsid w:val="00DF3DED"/>
    <w:rsid w:val="00E95C74"/>
    <w:rsid w:val="00EC0B38"/>
    <w:rsid w:val="00EE3D8E"/>
    <w:rsid w:val="00EF217A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E5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2  Nazanin" w:eastAsiaTheme="minorHAnsi" w:hAnsi="2  Nazanin" w:cs="2  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69"/>
  </w:style>
  <w:style w:type="paragraph" w:styleId="Footer">
    <w:name w:val="footer"/>
    <w:basedOn w:val="Normal"/>
    <w:link w:val="FooterChar"/>
    <w:uiPriority w:val="99"/>
    <w:unhideWhenUsed/>
    <w:rsid w:val="00B76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69"/>
  </w:style>
  <w:style w:type="table" w:styleId="GridTable4-Accent3">
    <w:name w:val="Grid Table 4 Accent 3"/>
    <w:basedOn w:val="TableNormal"/>
    <w:uiPriority w:val="49"/>
    <w:rsid w:val="00D05D1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3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apa.avicenna@gmail.com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pa/Library/Group%20Containers/UBF8T346G9.Office/User%20Content.localized/Templates.localized/&#1587;&#1585;&#1576;&#1585;&#1711;%20&#1606;&#1607;&#1575;&#1740;&#1740;%20&#1705;&#1575;&#1662;&#157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سربرگ نهایی کاپا.dotx</Template>
  <TotalTime>10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2019-11-13T19:05:00Z</cp:lastPrinted>
  <dcterms:created xsi:type="dcterms:W3CDTF">2019-11-13T15:31:00Z</dcterms:created>
  <dcterms:modified xsi:type="dcterms:W3CDTF">2019-11-13T19:05:00Z</dcterms:modified>
</cp:coreProperties>
</file>